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22093409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2147368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3E12B0" w:rsidP="00A7327E">
            <w:pPr>
              <w:rPr>
                <w:color w:val="000000"/>
                <w:szCs w:val="28"/>
              </w:rPr>
            </w:pPr>
            <w:r>
              <w:rPr>
                <w:b/>
              </w:rPr>
              <w:t>15</w:t>
            </w:r>
            <w:r w:rsidR="0096331D">
              <w:rPr>
                <w:b/>
              </w:rPr>
              <w:t xml:space="preserve"> </w:t>
            </w:r>
            <w:r w:rsidR="00A7327E">
              <w:rPr>
                <w:b/>
              </w:rPr>
              <w:t>ав</w:t>
            </w:r>
            <w:r w:rsidR="0096331D">
              <w:rPr>
                <w:b/>
              </w:rPr>
              <w:t>г</w:t>
            </w:r>
            <w:r w:rsidR="00A7327E">
              <w:rPr>
                <w:b/>
              </w:rPr>
              <w:t>уста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A7327E">
              <w:rPr>
                <w:b/>
              </w:rPr>
              <w:t>2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4E06E4" w:rsidRPr="004409C3" w:rsidRDefault="004E06E4" w:rsidP="004E06E4">
            <w:pPr>
              <w:rPr>
                <w:color w:val="000000"/>
                <w:szCs w:val="28"/>
              </w:rPr>
            </w:pPr>
            <w:r w:rsidRPr="004409C3">
              <w:rPr>
                <w:szCs w:val="28"/>
              </w:rPr>
              <w:t>Санкт-Петербург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A7327E">
              <w:rPr>
                <w:b/>
              </w:rPr>
              <w:t>3</w:t>
            </w:r>
            <w:r w:rsidR="003E12B0">
              <w:rPr>
                <w:b/>
              </w:rPr>
              <w:t>1</w:t>
            </w:r>
            <w:r w:rsidR="00A7327E">
              <w:rPr>
                <w:b/>
              </w:rPr>
              <w:t>-</w:t>
            </w:r>
            <w:r w:rsidR="003E12B0">
              <w:rPr>
                <w:b/>
              </w:rPr>
              <w:t>20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/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123FE8" w:rsidRPr="004854E2" w:rsidRDefault="00123FE8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123FE8" w:rsidRPr="004854E2" w:rsidRDefault="00123FE8" w:rsidP="00672C23">
      <w:pPr>
        <w:spacing w:line="360" w:lineRule="auto"/>
        <w:jc w:val="both"/>
        <w:rPr>
          <w:bCs/>
          <w:szCs w:val="28"/>
        </w:rPr>
      </w:pPr>
    </w:p>
    <w:p w:rsidR="003E12B0" w:rsidRDefault="00123FE8" w:rsidP="00672C23">
      <w:pPr>
        <w:pStyle w:val="14-15"/>
      </w:pPr>
      <w:r w:rsidRPr="004854E2">
        <w:rPr>
          <w:bCs/>
        </w:rPr>
        <w:t xml:space="preserve">На основании пункта 9 статьи 26, </w:t>
      </w:r>
      <w:r w:rsidRPr="004854E2">
        <w:t>пункта 5</w:t>
      </w:r>
      <w:r w:rsidRPr="004854E2">
        <w:rPr>
          <w:vertAlign w:val="superscript"/>
        </w:rPr>
        <w:t>1</w:t>
      </w:r>
      <w:r w:rsidRPr="004854E2"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 w:rsidR="003E12B0">
        <w:t>Т</w:t>
      </w:r>
      <w:r w:rsidRPr="004854E2">
        <w:t xml:space="preserve">ерриториальная избирательная комиссия </w:t>
      </w:r>
      <w:r w:rsidR="003E12B0">
        <w:t>№ 24</w:t>
      </w:r>
    </w:p>
    <w:p w:rsidR="00123FE8" w:rsidRPr="003E12B0" w:rsidRDefault="003E12B0" w:rsidP="00672C23">
      <w:pPr>
        <w:pStyle w:val="14-15"/>
        <w:rPr>
          <w:b/>
        </w:rPr>
      </w:pPr>
      <w:r w:rsidRPr="003E12B0">
        <w:rPr>
          <w:b/>
        </w:rPr>
        <w:t>РЕШИЛА:</w:t>
      </w:r>
    </w:p>
    <w:p w:rsidR="00123FE8" w:rsidRPr="004854E2" w:rsidRDefault="00123FE8" w:rsidP="00672C23">
      <w:pPr>
        <w:pStyle w:val="14-15"/>
        <w:rPr>
          <w:bCs/>
        </w:rPr>
      </w:pPr>
      <w:r w:rsidRPr="004854E2">
        <w:t xml:space="preserve">1.Предложить для исключения из резерва </w:t>
      </w:r>
      <w:r w:rsidRPr="004854E2">
        <w:rPr>
          <w:bCs/>
        </w:rPr>
        <w:t xml:space="preserve">составов участковых комиссий Территориальной избирательной комиссии № 24 кандидатуры согласно прилагаемому списку. </w:t>
      </w:r>
    </w:p>
    <w:p w:rsidR="00123FE8" w:rsidRPr="004854E2" w:rsidRDefault="00123FE8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:rsidR="00123FE8" w:rsidRPr="00942CED" w:rsidRDefault="00123FE8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123FE8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Секретарь</w:t>
      </w:r>
      <w:bookmarkStart w:id="0" w:name="_GoBack"/>
      <w:bookmarkEnd w:id="0"/>
      <w:r w:rsidRPr="00EE6364">
        <w:rPr>
          <w:szCs w:val="28"/>
        </w:rPr>
        <w:t xml:space="preserve"> Территориальной</w:t>
      </w:r>
    </w:p>
    <w:p w:rsidR="00123FE8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123FE8" w:rsidRPr="00D559BF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rFonts w:ascii="Calibri" w:hAnsi="Calibri"/>
          <w:sz w:val="24"/>
        </w:rPr>
      </w:pPr>
    </w:p>
    <w:p w:rsidR="00123FE8" w:rsidRDefault="00123FE8" w:rsidP="003145D5">
      <w:pPr>
        <w:rPr>
          <w:sz w:val="24"/>
        </w:rPr>
      </w:pPr>
    </w:p>
    <w:p w:rsidR="00123FE8" w:rsidRPr="00524690" w:rsidRDefault="00123FE8" w:rsidP="001663A1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>
        <w:rPr>
          <w:sz w:val="24"/>
        </w:rPr>
        <w:t xml:space="preserve"> №</w:t>
      </w:r>
      <w:r w:rsidR="003E12B0">
        <w:rPr>
          <w:sz w:val="24"/>
        </w:rPr>
        <w:t>1</w:t>
      </w:r>
      <w:r w:rsidRPr="00524690">
        <w:rPr>
          <w:sz w:val="24"/>
        </w:rPr>
        <w:t xml:space="preserve"> к решению № </w:t>
      </w:r>
      <w:r w:rsidR="003E12B0">
        <w:rPr>
          <w:sz w:val="24"/>
        </w:rPr>
        <w:t>31-20</w:t>
      </w:r>
    </w:p>
    <w:p w:rsidR="00123FE8" w:rsidRDefault="00123FE8" w:rsidP="001663A1">
      <w:pPr>
        <w:jc w:val="right"/>
        <w:rPr>
          <w:b/>
          <w:szCs w:val="28"/>
        </w:rPr>
      </w:pPr>
    </w:p>
    <w:p w:rsidR="00123FE8" w:rsidRPr="008031E6" w:rsidRDefault="00123FE8" w:rsidP="001663A1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123FE8" w:rsidRPr="008031E6" w:rsidRDefault="00123FE8" w:rsidP="001663A1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123FE8" w:rsidRDefault="00123FE8" w:rsidP="001663A1">
      <w:pPr>
        <w:rPr>
          <w:bCs/>
          <w:szCs w:val="28"/>
        </w:rPr>
      </w:pPr>
    </w:p>
    <w:p w:rsidR="00123FE8" w:rsidRDefault="00123FE8" w:rsidP="001663A1">
      <w:pPr>
        <w:rPr>
          <w:bCs/>
          <w:szCs w:val="28"/>
        </w:rPr>
      </w:pPr>
    </w:p>
    <w:p w:rsidR="00123FE8" w:rsidRPr="008031E6" w:rsidRDefault="00123FE8" w:rsidP="001663A1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подпункта </w:t>
      </w:r>
      <w:r>
        <w:rPr>
          <w:bCs/>
          <w:szCs w:val="28"/>
        </w:rPr>
        <w:t xml:space="preserve">«г» </w:t>
      </w:r>
      <w:r w:rsidRPr="008031E6">
        <w:rPr>
          <w:bCs/>
          <w:szCs w:val="28"/>
        </w:rPr>
        <w:t xml:space="preserve"> пункта 25</w:t>
      </w:r>
      <w:r w:rsidR="00011163">
        <w:rPr>
          <w:bCs/>
          <w:szCs w:val="28"/>
        </w:rPr>
        <w:t xml:space="preserve"> статьи 2.2</w:t>
      </w:r>
      <w:r w:rsidRPr="008031E6">
        <w:rPr>
          <w:bCs/>
          <w:szCs w:val="28"/>
        </w:rPr>
        <w:t xml:space="preserve"> Порядка</w:t>
      </w:r>
    </w:p>
    <w:p w:rsidR="00123FE8" w:rsidRPr="001663A1" w:rsidRDefault="00123FE8" w:rsidP="00D42346">
      <w:pPr>
        <w:spacing w:line="360" w:lineRule="auto"/>
        <w:jc w:val="both"/>
        <w:rPr>
          <w:szCs w:val="28"/>
        </w:rPr>
      </w:pPr>
    </w:p>
    <w:p w:rsidR="00123FE8" w:rsidRDefault="00123FE8" w:rsidP="00F161D9">
      <w:pPr>
        <w:jc w:val="both"/>
      </w:pP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90"/>
        <w:gridCol w:w="2193"/>
        <w:gridCol w:w="4337"/>
      </w:tblGrid>
      <w:tr w:rsidR="00992D67" w:rsidRPr="00C82D5E" w:rsidTr="00F4477A">
        <w:trPr>
          <w:trHeight w:val="1020"/>
        </w:trPr>
        <w:tc>
          <w:tcPr>
            <w:tcW w:w="845" w:type="dxa"/>
            <w:vAlign w:val="center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№ п/п</w:t>
            </w:r>
          </w:p>
        </w:tc>
        <w:tc>
          <w:tcPr>
            <w:tcW w:w="890" w:type="dxa"/>
            <w:vAlign w:val="center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№УИК</w:t>
            </w:r>
          </w:p>
        </w:tc>
        <w:tc>
          <w:tcPr>
            <w:tcW w:w="2193" w:type="dxa"/>
            <w:vAlign w:val="center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ФИО</w:t>
            </w:r>
          </w:p>
        </w:tc>
        <w:tc>
          <w:tcPr>
            <w:tcW w:w="4337" w:type="dxa"/>
            <w:vAlign w:val="center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Кем предложен</w:t>
            </w:r>
          </w:p>
        </w:tc>
      </w:tr>
      <w:tr w:rsidR="00992D67" w:rsidRPr="00C82D5E" w:rsidTr="00F4477A">
        <w:trPr>
          <w:trHeight w:val="1020"/>
        </w:trPr>
        <w:tc>
          <w:tcPr>
            <w:tcW w:w="845" w:type="dxa"/>
            <w:vAlign w:val="center"/>
          </w:tcPr>
          <w:p w:rsidR="00992D67" w:rsidRPr="00C82D5E" w:rsidRDefault="00992D67" w:rsidP="00992D67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992D67" w:rsidRPr="00C82D5E" w:rsidRDefault="003E12B0" w:rsidP="00E86FB8">
            <w:pPr>
              <w:rPr>
                <w:sz w:val="24"/>
              </w:rPr>
            </w:pPr>
            <w:r>
              <w:rPr>
                <w:sz w:val="24"/>
              </w:rPr>
              <w:t>1561</w:t>
            </w:r>
          </w:p>
        </w:tc>
        <w:tc>
          <w:tcPr>
            <w:tcW w:w="2193" w:type="dxa"/>
          </w:tcPr>
          <w:p w:rsidR="00992D67" w:rsidRPr="00C82D5E" w:rsidRDefault="003E12B0" w:rsidP="00F4477A">
            <w:pPr>
              <w:rPr>
                <w:sz w:val="24"/>
              </w:rPr>
            </w:pPr>
            <w:r w:rsidRPr="003E12B0">
              <w:rPr>
                <w:sz w:val="24"/>
              </w:rPr>
              <w:t>Яковлев Алексей Леонидович</w:t>
            </w:r>
          </w:p>
        </w:tc>
        <w:tc>
          <w:tcPr>
            <w:tcW w:w="4337" w:type="dxa"/>
            <w:vAlign w:val="center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работы</w:t>
            </w:r>
          </w:p>
        </w:tc>
      </w:tr>
    </w:tbl>
    <w:p w:rsidR="00123FE8" w:rsidRPr="00175EC0" w:rsidRDefault="00123FE8" w:rsidP="003145D5">
      <w:pPr>
        <w:rPr>
          <w:sz w:val="24"/>
        </w:rPr>
      </w:pPr>
    </w:p>
    <w:sectPr w:rsidR="00123FE8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67BF9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B52B9"/>
    <w:rsid w:val="003E12B0"/>
    <w:rsid w:val="003F0D6A"/>
    <w:rsid w:val="00412C12"/>
    <w:rsid w:val="00425C7F"/>
    <w:rsid w:val="004409C3"/>
    <w:rsid w:val="00453F5B"/>
    <w:rsid w:val="004736FB"/>
    <w:rsid w:val="004854E2"/>
    <w:rsid w:val="00491D72"/>
    <w:rsid w:val="00494618"/>
    <w:rsid w:val="004E06E4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E34F5"/>
    <w:rsid w:val="00640535"/>
    <w:rsid w:val="00647A6F"/>
    <w:rsid w:val="00656578"/>
    <w:rsid w:val="00672C23"/>
    <w:rsid w:val="00673D3B"/>
    <w:rsid w:val="00677287"/>
    <w:rsid w:val="006912A7"/>
    <w:rsid w:val="006D2516"/>
    <w:rsid w:val="006E13CB"/>
    <w:rsid w:val="006E1635"/>
    <w:rsid w:val="006E4DC6"/>
    <w:rsid w:val="00705FC6"/>
    <w:rsid w:val="00711246"/>
    <w:rsid w:val="00751B9B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53E06"/>
    <w:rsid w:val="00857B16"/>
    <w:rsid w:val="008A0013"/>
    <w:rsid w:val="008A53C0"/>
    <w:rsid w:val="008A6D60"/>
    <w:rsid w:val="008B5DE4"/>
    <w:rsid w:val="008C79B4"/>
    <w:rsid w:val="008D4DB6"/>
    <w:rsid w:val="008E2A7B"/>
    <w:rsid w:val="009163B0"/>
    <w:rsid w:val="00942CED"/>
    <w:rsid w:val="0096331D"/>
    <w:rsid w:val="00967389"/>
    <w:rsid w:val="009702B6"/>
    <w:rsid w:val="00992D67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3623D"/>
    <w:rsid w:val="00C47224"/>
    <w:rsid w:val="00C5296B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D15D9"/>
    <w:rsid w:val="00DD361B"/>
    <w:rsid w:val="00E05372"/>
    <w:rsid w:val="00E13C94"/>
    <w:rsid w:val="00E5276C"/>
    <w:rsid w:val="00E62ECD"/>
    <w:rsid w:val="00E67C3E"/>
    <w:rsid w:val="00E86FB8"/>
    <w:rsid w:val="00EE6364"/>
    <w:rsid w:val="00EF62B5"/>
    <w:rsid w:val="00F14670"/>
    <w:rsid w:val="00F161D9"/>
    <w:rsid w:val="00F355E3"/>
    <w:rsid w:val="00F83160"/>
    <w:rsid w:val="00F8692E"/>
    <w:rsid w:val="00F901B3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1DADD8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2</TotalTime>
  <Pages>2</Pages>
  <Words>177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 24 Председатель</cp:lastModifiedBy>
  <cp:revision>4</cp:revision>
  <cp:lastPrinted>2022-08-15T15:30:00Z</cp:lastPrinted>
  <dcterms:created xsi:type="dcterms:W3CDTF">2022-08-12T08:34:00Z</dcterms:created>
  <dcterms:modified xsi:type="dcterms:W3CDTF">2022-08-15T15:30:00Z</dcterms:modified>
</cp:coreProperties>
</file>